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38" w:rsidRDefault="00416DF0">
      <w:pPr>
        <w:pStyle w:val="Formatvorlage1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Antrag auf Ausstellung eines Führerscheins im Scheckkartenformat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993"/>
        <w:gridCol w:w="2834"/>
      </w:tblGrid>
      <w:tr w:rsidR="008D5538">
        <w:trPr>
          <w:trHeight w:hRule="exact" w:val="280"/>
        </w:trPr>
        <w:tc>
          <w:tcPr>
            <w:tcW w:w="6874" w:type="dxa"/>
          </w:tcPr>
          <w:p w:rsidR="008D5538" w:rsidRDefault="008D5538">
            <w:pPr>
              <w:pStyle w:val="Formatvorlage1"/>
              <w:rPr>
                <w:rFonts w:ascii="Arial Narrow" w:hAnsi="Arial Narrow"/>
                <w:sz w:val="24"/>
              </w:rPr>
            </w:pPr>
          </w:p>
        </w:tc>
        <w:tc>
          <w:tcPr>
            <w:tcW w:w="993" w:type="dxa"/>
          </w:tcPr>
          <w:p w:rsidR="008D5538" w:rsidRDefault="00416DF0">
            <w:pPr>
              <w:pStyle w:val="Formatvorlage2"/>
              <w:rPr>
                <w:b/>
                <w:sz w:val="24"/>
              </w:rPr>
            </w:pPr>
            <w:r>
              <w:rPr>
                <w:b/>
                <w:sz w:val="24"/>
              </w:rPr>
              <w:t>FS-Nr.</w:t>
            </w:r>
          </w:p>
        </w:tc>
        <w:tc>
          <w:tcPr>
            <w:tcW w:w="2834" w:type="dxa"/>
            <w:tcBorders>
              <w:bottom w:val="single" w:sz="6" w:space="0" w:color="auto"/>
              <w:right w:val="single" w:sz="6" w:space="0" w:color="auto"/>
            </w:tcBorders>
          </w:tcPr>
          <w:p w:rsidR="008D5538" w:rsidRDefault="008D5538">
            <w:pPr>
              <w:pStyle w:val="Formatvorlage2"/>
              <w:jc w:val="center"/>
              <w:rPr>
                <w:b/>
                <w:sz w:val="24"/>
              </w:rPr>
            </w:pPr>
          </w:p>
        </w:tc>
      </w:tr>
    </w:tbl>
    <w:p w:rsidR="008D5538" w:rsidRDefault="008D5538">
      <w:pPr>
        <w:pStyle w:val="Formatvorlage1"/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43"/>
        <w:gridCol w:w="6761"/>
        <w:gridCol w:w="327"/>
        <w:gridCol w:w="3402"/>
      </w:tblGrid>
      <w:tr w:rsidR="008D5538">
        <w:trPr>
          <w:trHeight w:hRule="exact" w:val="360"/>
        </w:trPr>
        <w:tc>
          <w:tcPr>
            <w:tcW w:w="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8D5538" w:rsidRDefault="008D5538">
            <w:pPr>
              <w:pStyle w:val="Formatvorlage1"/>
            </w:pPr>
          </w:p>
        </w:tc>
        <w:tc>
          <w:tcPr>
            <w:tcW w:w="6761" w:type="dxa"/>
            <w:tcBorders>
              <w:top w:val="single" w:sz="6" w:space="0" w:color="auto"/>
              <w:bottom w:val="single" w:sz="6" w:space="0" w:color="auto"/>
            </w:tcBorders>
          </w:tcPr>
          <w:p w:rsidR="008D5538" w:rsidRDefault="00416DF0" w:rsidP="00345899">
            <w:pPr>
              <w:pStyle w:val="Formatvorlage3"/>
            </w:pPr>
            <w:r w:rsidRPr="00D47B66">
              <w:rPr>
                <w:sz w:val="24"/>
              </w:rPr>
              <w:t xml:space="preserve"> </w:t>
            </w:r>
          </w:p>
        </w:tc>
        <w:tc>
          <w:tcPr>
            <w:tcW w:w="3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D5538" w:rsidRDefault="00416DF0">
            <w:pPr>
              <w:pStyle w:val="Formatvorlage1"/>
            </w:pPr>
            <w:r>
              <w:rPr>
                <w:szCs w:val="22"/>
              </w:rPr>
              <w:sym w:font="Wingdings" w:char="F0D7"/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38" w:rsidRDefault="00416DF0">
            <w:pPr>
              <w:pStyle w:val="Formatvorlage1"/>
              <w:spacing w:before="60"/>
            </w:pPr>
            <w:r>
              <w:rPr>
                <w:rFonts w:ascii="Arial Narrow" w:hAnsi="Arial Narrow"/>
                <w:sz w:val="14"/>
              </w:rPr>
              <w:t>Geburtstag</w:t>
            </w:r>
          </w:p>
        </w:tc>
      </w:tr>
      <w:tr w:rsidR="008D5538">
        <w:trPr>
          <w:trHeight w:hRule="exact" w:val="360"/>
        </w:trPr>
        <w:tc>
          <w:tcPr>
            <w:tcW w:w="170" w:type="dxa"/>
            <w:tcBorders>
              <w:left w:val="single" w:sz="6" w:space="0" w:color="auto"/>
            </w:tcBorders>
            <w:shd w:val="pct20" w:color="auto" w:fill="auto"/>
          </w:tcPr>
          <w:p w:rsidR="008D5538" w:rsidRDefault="008D5538">
            <w:pPr>
              <w:pStyle w:val="Formatvorlage1"/>
            </w:pPr>
          </w:p>
        </w:tc>
        <w:tc>
          <w:tcPr>
            <w:tcW w:w="6804" w:type="dxa"/>
            <w:gridSpan w:val="2"/>
          </w:tcPr>
          <w:p w:rsidR="008D5538" w:rsidRDefault="00416DF0" w:rsidP="00345899">
            <w:pPr>
              <w:pStyle w:val="Formatvorlage3"/>
            </w:pPr>
            <w:r>
              <w:t xml:space="preserve"> </w:t>
            </w:r>
          </w:p>
        </w:tc>
        <w:tc>
          <w:tcPr>
            <w:tcW w:w="327" w:type="dxa"/>
          </w:tcPr>
          <w:p w:rsidR="008D5538" w:rsidRDefault="00416DF0">
            <w:pPr>
              <w:pStyle w:val="Formatvorlage1"/>
            </w:pPr>
            <w:r>
              <w:rPr>
                <w:szCs w:val="22"/>
              </w:rPr>
              <w:sym w:font="Wingdings" w:char="F0D7"/>
            </w:r>
          </w:p>
        </w:tc>
        <w:tc>
          <w:tcPr>
            <w:tcW w:w="3402" w:type="dxa"/>
            <w:tcBorders>
              <w:right w:val="single" w:sz="6" w:space="0" w:color="auto"/>
            </w:tcBorders>
          </w:tcPr>
          <w:p w:rsidR="008D5538" w:rsidRDefault="00416DF0">
            <w:pPr>
              <w:pStyle w:val="Formatvorlage1"/>
              <w:spacing w:before="60"/>
            </w:pPr>
            <w:r>
              <w:rPr>
                <w:rFonts w:ascii="Arial Narrow" w:hAnsi="Arial Narrow"/>
                <w:sz w:val="14"/>
              </w:rPr>
              <w:t>Geburtsname</w:t>
            </w:r>
          </w:p>
        </w:tc>
      </w:tr>
      <w:tr w:rsidR="008D5538">
        <w:trPr>
          <w:trHeight w:hRule="exact" w:val="360"/>
        </w:trPr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8D5538" w:rsidRDefault="008D5538">
            <w:pPr>
              <w:pStyle w:val="Formatvorlage1"/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5538" w:rsidRPr="005D20C1" w:rsidRDefault="00416DF0" w:rsidP="00345899">
            <w:pPr>
              <w:pStyle w:val="Formatvorlage3"/>
              <w:rPr>
                <w:b/>
              </w:rPr>
            </w:pPr>
            <w:r>
              <w:t xml:space="preserve"> </w:t>
            </w:r>
          </w:p>
        </w:tc>
        <w:tc>
          <w:tcPr>
            <w:tcW w:w="327" w:type="dxa"/>
            <w:tcBorders>
              <w:top w:val="single" w:sz="6" w:space="0" w:color="auto"/>
              <w:bottom w:val="single" w:sz="6" w:space="0" w:color="auto"/>
            </w:tcBorders>
          </w:tcPr>
          <w:p w:rsidR="008D5538" w:rsidRDefault="00416DF0">
            <w:pPr>
              <w:pStyle w:val="Formatvorlage1"/>
            </w:pPr>
            <w:r>
              <w:rPr>
                <w:szCs w:val="22"/>
              </w:rPr>
              <w:sym w:font="Wingdings" w:char="F0D7"/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38" w:rsidRDefault="00416DF0">
            <w:pPr>
              <w:pStyle w:val="Formatvorlage1"/>
              <w:spacing w:before="6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Familienname</w:t>
            </w:r>
          </w:p>
          <w:p w:rsidR="008D5538" w:rsidRDefault="008D5538">
            <w:pPr>
              <w:pStyle w:val="Formatvorlage1"/>
              <w:spacing w:before="60"/>
              <w:rPr>
                <w:sz w:val="14"/>
              </w:rPr>
            </w:pPr>
          </w:p>
        </w:tc>
      </w:tr>
      <w:tr w:rsidR="008D5538">
        <w:trPr>
          <w:trHeight w:hRule="exact" w:val="360"/>
        </w:trPr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8D5538" w:rsidRDefault="008D5538">
            <w:pPr>
              <w:pStyle w:val="Formatvorlage1"/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5538" w:rsidRDefault="00416DF0" w:rsidP="00345899">
            <w:pPr>
              <w:pStyle w:val="Formatvorlage3"/>
            </w:pPr>
            <w:r>
              <w:t xml:space="preserve"> </w:t>
            </w:r>
          </w:p>
        </w:tc>
        <w:tc>
          <w:tcPr>
            <w:tcW w:w="327" w:type="dxa"/>
            <w:tcBorders>
              <w:top w:val="single" w:sz="6" w:space="0" w:color="auto"/>
              <w:bottom w:val="single" w:sz="6" w:space="0" w:color="auto"/>
            </w:tcBorders>
          </w:tcPr>
          <w:p w:rsidR="008D5538" w:rsidRDefault="00416DF0">
            <w:pPr>
              <w:pStyle w:val="Formatvorlage1"/>
            </w:pPr>
            <w:r>
              <w:rPr>
                <w:szCs w:val="22"/>
              </w:rPr>
              <w:sym w:font="Wingdings" w:char="F0D7"/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38" w:rsidRDefault="00416DF0">
            <w:pPr>
              <w:pStyle w:val="Formatvorlage1"/>
              <w:spacing w:before="60"/>
              <w:rPr>
                <w:sz w:val="14"/>
              </w:rPr>
            </w:pPr>
            <w:r>
              <w:rPr>
                <w:rFonts w:ascii="Arial Narrow" w:hAnsi="Arial Narrow"/>
                <w:sz w:val="14"/>
              </w:rPr>
              <w:t>Vornamen</w:t>
            </w:r>
          </w:p>
        </w:tc>
      </w:tr>
      <w:tr w:rsidR="008D5538">
        <w:trPr>
          <w:trHeight w:hRule="exact" w:val="360"/>
        </w:trPr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8D5538" w:rsidRDefault="008D5538">
            <w:pPr>
              <w:pStyle w:val="Formatvorlage1"/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5538" w:rsidRDefault="00416DF0" w:rsidP="00345899">
            <w:pPr>
              <w:pStyle w:val="Formatvorlage3"/>
            </w:pPr>
            <w:r>
              <w:t xml:space="preserve"> </w:t>
            </w:r>
          </w:p>
        </w:tc>
        <w:tc>
          <w:tcPr>
            <w:tcW w:w="327" w:type="dxa"/>
            <w:tcBorders>
              <w:top w:val="single" w:sz="6" w:space="0" w:color="auto"/>
              <w:bottom w:val="single" w:sz="6" w:space="0" w:color="auto"/>
            </w:tcBorders>
          </w:tcPr>
          <w:p w:rsidR="008D5538" w:rsidRDefault="00416DF0">
            <w:pPr>
              <w:pStyle w:val="Formatvorlage1"/>
            </w:pPr>
            <w:r>
              <w:rPr>
                <w:szCs w:val="22"/>
              </w:rPr>
              <w:sym w:font="Wingdings" w:char="F0D7"/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38" w:rsidRDefault="00416DF0">
            <w:pPr>
              <w:pStyle w:val="Formatvorlage1"/>
              <w:spacing w:before="60"/>
              <w:rPr>
                <w:sz w:val="14"/>
              </w:rPr>
            </w:pPr>
            <w:r>
              <w:rPr>
                <w:rFonts w:ascii="Arial Narrow" w:hAnsi="Arial Narrow"/>
                <w:sz w:val="14"/>
              </w:rPr>
              <w:t>Geburtsort</w:t>
            </w:r>
          </w:p>
        </w:tc>
      </w:tr>
      <w:tr w:rsidR="008D5538">
        <w:trPr>
          <w:trHeight w:hRule="exact" w:val="360"/>
        </w:trPr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8D5538" w:rsidRDefault="008D5538">
            <w:pPr>
              <w:pStyle w:val="Formatvorlage1"/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5538" w:rsidRDefault="00416DF0">
            <w:pPr>
              <w:pStyle w:val="Formatvorlage3"/>
            </w:pPr>
            <w:r>
              <w:t xml:space="preserve"> </w:t>
            </w:r>
          </w:p>
        </w:tc>
        <w:tc>
          <w:tcPr>
            <w:tcW w:w="327" w:type="dxa"/>
            <w:tcBorders>
              <w:top w:val="single" w:sz="6" w:space="0" w:color="auto"/>
              <w:bottom w:val="single" w:sz="6" w:space="0" w:color="auto"/>
            </w:tcBorders>
          </w:tcPr>
          <w:p w:rsidR="008D5538" w:rsidRDefault="00416DF0">
            <w:pPr>
              <w:pStyle w:val="Formatvorlage1"/>
            </w:pPr>
            <w:r>
              <w:rPr>
                <w:szCs w:val="22"/>
              </w:rPr>
              <w:sym w:font="Wingdings" w:char="F0D7"/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38" w:rsidRDefault="008D5538">
            <w:pPr>
              <w:pStyle w:val="Formatvorlage1"/>
              <w:spacing w:before="60"/>
              <w:rPr>
                <w:sz w:val="14"/>
              </w:rPr>
            </w:pPr>
          </w:p>
        </w:tc>
      </w:tr>
      <w:tr w:rsidR="008D5538">
        <w:trPr>
          <w:trHeight w:hRule="exact" w:val="360"/>
        </w:trPr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8D5538" w:rsidRDefault="008D5538">
            <w:pPr>
              <w:pStyle w:val="Formatvorlage1"/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5538" w:rsidRDefault="00416DF0" w:rsidP="00345899">
            <w:pPr>
              <w:pStyle w:val="Formatvorlage3"/>
            </w:pPr>
            <w:r>
              <w:t xml:space="preserve"> </w:t>
            </w:r>
          </w:p>
        </w:tc>
        <w:tc>
          <w:tcPr>
            <w:tcW w:w="327" w:type="dxa"/>
            <w:tcBorders>
              <w:top w:val="single" w:sz="6" w:space="0" w:color="auto"/>
              <w:bottom w:val="single" w:sz="6" w:space="0" w:color="auto"/>
            </w:tcBorders>
          </w:tcPr>
          <w:p w:rsidR="008D5538" w:rsidRDefault="00416DF0">
            <w:pPr>
              <w:pStyle w:val="Formatvorlage1"/>
            </w:pPr>
            <w:r>
              <w:rPr>
                <w:szCs w:val="22"/>
              </w:rPr>
              <w:sym w:font="Wingdings" w:char="F0D7"/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38" w:rsidRDefault="00416DF0">
            <w:pPr>
              <w:pStyle w:val="Formatvorlage1"/>
              <w:spacing w:before="60"/>
              <w:rPr>
                <w:sz w:val="14"/>
              </w:rPr>
            </w:pPr>
            <w:r>
              <w:rPr>
                <w:rFonts w:ascii="Arial Narrow" w:hAnsi="Arial Narrow"/>
                <w:sz w:val="14"/>
              </w:rPr>
              <w:t>Anschrift (Straße, Hausnummer, PLZ, Ort)</w:t>
            </w:r>
          </w:p>
        </w:tc>
      </w:tr>
      <w:tr w:rsidR="008D5538">
        <w:trPr>
          <w:trHeight w:hRule="exact" w:val="360"/>
        </w:trPr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8D5538" w:rsidRDefault="008D5538">
            <w:pPr>
              <w:pStyle w:val="Formatvorlage1"/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D5538" w:rsidRDefault="00416DF0">
            <w:pPr>
              <w:pStyle w:val="Formatvorlage3"/>
            </w:pPr>
            <w:r>
              <w:t xml:space="preserve"> </w:t>
            </w:r>
            <w:bookmarkStart w:id="0" w:name="Text1"/>
            <w:r w:rsidR="00F823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231B">
              <w:instrText xml:space="preserve"> FORMTEXT </w:instrText>
            </w:r>
            <w:r w:rsidR="00F8231B">
              <w:fldChar w:fldCharType="separate"/>
            </w:r>
            <w:bookmarkStart w:id="1" w:name="_GoBack"/>
            <w:r w:rsidR="00F8231B">
              <w:rPr>
                <w:noProof/>
              </w:rPr>
              <w:t> </w:t>
            </w:r>
            <w:r w:rsidR="00F8231B">
              <w:rPr>
                <w:noProof/>
              </w:rPr>
              <w:t> </w:t>
            </w:r>
            <w:r w:rsidR="00F8231B">
              <w:rPr>
                <w:noProof/>
              </w:rPr>
              <w:t> </w:t>
            </w:r>
            <w:r w:rsidR="00F8231B">
              <w:rPr>
                <w:noProof/>
              </w:rPr>
              <w:t> </w:t>
            </w:r>
            <w:r w:rsidR="00F8231B">
              <w:rPr>
                <w:noProof/>
              </w:rPr>
              <w:t> </w:t>
            </w:r>
            <w:bookmarkEnd w:id="1"/>
            <w:r w:rsidR="00F8231B">
              <w:fldChar w:fldCharType="end"/>
            </w:r>
            <w:bookmarkEnd w:id="0"/>
          </w:p>
        </w:tc>
        <w:tc>
          <w:tcPr>
            <w:tcW w:w="327" w:type="dxa"/>
            <w:tcBorders>
              <w:top w:val="single" w:sz="6" w:space="0" w:color="auto"/>
              <w:bottom w:val="single" w:sz="6" w:space="0" w:color="auto"/>
            </w:tcBorders>
          </w:tcPr>
          <w:p w:rsidR="008D5538" w:rsidRDefault="00416DF0">
            <w:pPr>
              <w:pStyle w:val="Formatvorlage1"/>
            </w:pPr>
            <w:r>
              <w:rPr>
                <w:szCs w:val="22"/>
              </w:rPr>
              <w:sym w:font="Wingdings" w:char="F0D7"/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38" w:rsidRDefault="00416DF0">
            <w:pPr>
              <w:pStyle w:val="Formatvorlage1"/>
              <w:spacing w:before="6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Telefonische Rückfragen tagsüber unter Tel. Nr.</w:t>
            </w:r>
          </w:p>
        </w:tc>
      </w:tr>
    </w:tbl>
    <w:p w:rsidR="00A76C7E" w:rsidRDefault="00A76C7E" w:rsidP="003A1034">
      <w:pPr>
        <w:pStyle w:val="Formatvorlage1"/>
        <w:rPr>
          <w:sz w:val="16"/>
        </w:rPr>
      </w:pPr>
    </w:p>
    <w:p w:rsidR="00B34F97" w:rsidRDefault="00B34F97" w:rsidP="003A1034">
      <w:pPr>
        <w:pStyle w:val="Formatvorlage1"/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2659"/>
        <w:gridCol w:w="4638"/>
      </w:tblGrid>
      <w:tr w:rsidR="00A76C7E" w:rsidTr="00A76C7E">
        <w:tc>
          <w:tcPr>
            <w:tcW w:w="3227" w:type="dxa"/>
          </w:tcPr>
          <w:bookmarkStart w:id="2" w:name="Kontrollkästchen8"/>
          <w:p w:rsidR="00A76C7E" w:rsidRDefault="00A76C7E" w:rsidP="003A1034">
            <w:pPr>
              <w:pStyle w:val="Formatvorlage1"/>
              <w:rPr>
                <w:sz w:val="16"/>
              </w:rPr>
            </w:pPr>
            <w:r>
              <w:rPr>
                <w:sz w:val="3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</w:rPr>
              <w:instrText xml:space="preserve"> FORMCHECKBOX </w:instrText>
            </w:r>
            <w:r w:rsidR="00B71F0B">
              <w:rPr>
                <w:sz w:val="36"/>
              </w:rPr>
            </w:r>
            <w:r w:rsidR="00B71F0B">
              <w:rPr>
                <w:sz w:val="36"/>
              </w:rPr>
              <w:fldChar w:fldCharType="separate"/>
            </w:r>
            <w:r>
              <w:rPr>
                <w:sz w:val="36"/>
              </w:rPr>
              <w:fldChar w:fldCharType="end"/>
            </w:r>
            <w:bookmarkEnd w:id="2"/>
            <w:r>
              <w:rPr>
                <w:sz w:val="36"/>
              </w:rPr>
              <w:t xml:space="preserve"> </w:t>
            </w:r>
            <w:r>
              <w:rPr>
                <w:b/>
                <w:bCs/>
                <w:sz w:val="36"/>
              </w:rPr>
              <w:t>Umtausch</w:t>
            </w:r>
          </w:p>
        </w:tc>
        <w:bookmarkStart w:id="3" w:name="Kontrollkästchen9"/>
        <w:tc>
          <w:tcPr>
            <w:tcW w:w="2693" w:type="dxa"/>
          </w:tcPr>
          <w:p w:rsidR="00A76C7E" w:rsidRDefault="00A76C7E" w:rsidP="003A1034">
            <w:pPr>
              <w:pStyle w:val="Formatvorlage1"/>
              <w:rPr>
                <w:sz w:val="16"/>
              </w:rPr>
            </w:pPr>
            <w:r>
              <w:rPr>
                <w:sz w:val="3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6"/>
              </w:rPr>
              <w:instrText xml:space="preserve"> FORMCHECKBOX </w:instrText>
            </w:r>
            <w:r w:rsidR="00B71F0B">
              <w:rPr>
                <w:sz w:val="36"/>
              </w:rPr>
            </w:r>
            <w:r w:rsidR="00B71F0B">
              <w:rPr>
                <w:sz w:val="36"/>
              </w:rPr>
              <w:fldChar w:fldCharType="separate"/>
            </w:r>
            <w:r>
              <w:rPr>
                <w:sz w:val="36"/>
              </w:rPr>
              <w:fldChar w:fldCharType="end"/>
            </w:r>
            <w:bookmarkEnd w:id="3"/>
            <w:r>
              <w:rPr>
                <w:sz w:val="36"/>
              </w:rPr>
              <w:t xml:space="preserve"> </w:t>
            </w:r>
            <w:r>
              <w:rPr>
                <w:b/>
                <w:bCs/>
                <w:sz w:val="36"/>
              </w:rPr>
              <w:t xml:space="preserve">Verlust    </w:t>
            </w:r>
          </w:p>
        </w:tc>
        <w:bookmarkStart w:id="4" w:name="Kontrollkästchen10"/>
        <w:tc>
          <w:tcPr>
            <w:tcW w:w="4709" w:type="dxa"/>
          </w:tcPr>
          <w:p w:rsidR="00A76C7E" w:rsidRDefault="00A76C7E" w:rsidP="003A1034">
            <w:pPr>
              <w:pStyle w:val="Formatvorlage1"/>
              <w:rPr>
                <w:sz w:val="16"/>
              </w:rPr>
            </w:pPr>
            <w:r>
              <w:rPr>
                <w:b/>
                <w:bCs/>
                <w:sz w:val="3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36"/>
              </w:rPr>
              <w:instrText xml:space="preserve"> FORMCHECKBOX </w:instrText>
            </w:r>
            <w:r w:rsidR="00B71F0B">
              <w:rPr>
                <w:b/>
                <w:bCs/>
                <w:sz w:val="36"/>
              </w:rPr>
            </w:r>
            <w:r w:rsidR="00B71F0B">
              <w:rPr>
                <w:b/>
                <w:bCs/>
                <w:sz w:val="36"/>
              </w:rPr>
              <w:fldChar w:fldCharType="separate"/>
            </w:r>
            <w:r>
              <w:rPr>
                <w:b/>
                <w:bCs/>
                <w:sz w:val="36"/>
              </w:rPr>
              <w:fldChar w:fldCharType="end"/>
            </w:r>
            <w:bookmarkEnd w:id="4"/>
            <w:r>
              <w:rPr>
                <w:b/>
                <w:bCs/>
                <w:sz w:val="36"/>
              </w:rPr>
              <w:t xml:space="preserve"> Eintragung SZ </w:t>
            </w:r>
            <w:bookmarkStart w:id="5" w:name="Text2"/>
            <w:r w:rsidRPr="00F8231B">
              <w:rPr>
                <w:b/>
                <w:bCs/>
                <w:sz w:val="3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231B">
              <w:rPr>
                <w:b/>
                <w:bCs/>
                <w:sz w:val="36"/>
                <w:u w:val="single"/>
              </w:rPr>
              <w:instrText xml:space="preserve"> FORMTEXT </w:instrText>
            </w:r>
            <w:r w:rsidRPr="00F8231B">
              <w:rPr>
                <w:b/>
                <w:bCs/>
                <w:sz w:val="36"/>
                <w:u w:val="single"/>
              </w:rPr>
            </w:r>
            <w:r w:rsidRPr="00F8231B">
              <w:rPr>
                <w:b/>
                <w:bCs/>
                <w:sz w:val="36"/>
                <w:u w:val="single"/>
              </w:rPr>
              <w:fldChar w:fldCharType="separate"/>
            </w:r>
            <w:r w:rsidRPr="00F8231B">
              <w:rPr>
                <w:b/>
                <w:bCs/>
                <w:noProof/>
                <w:sz w:val="36"/>
                <w:u w:val="single"/>
              </w:rPr>
              <w:t> </w:t>
            </w:r>
            <w:r w:rsidRPr="00F8231B">
              <w:rPr>
                <w:b/>
                <w:bCs/>
                <w:noProof/>
                <w:sz w:val="36"/>
                <w:u w:val="single"/>
              </w:rPr>
              <w:t> </w:t>
            </w:r>
            <w:r w:rsidRPr="00F8231B">
              <w:rPr>
                <w:b/>
                <w:bCs/>
                <w:noProof/>
                <w:sz w:val="36"/>
                <w:u w:val="single"/>
              </w:rPr>
              <w:t> </w:t>
            </w:r>
            <w:r w:rsidRPr="00F8231B">
              <w:rPr>
                <w:b/>
                <w:bCs/>
                <w:noProof/>
                <w:sz w:val="36"/>
                <w:u w:val="single"/>
              </w:rPr>
              <w:t> </w:t>
            </w:r>
            <w:r w:rsidRPr="00F8231B">
              <w:rPr>
                <w:b/>
                <w:bCs/>
                <w:noProof/>
                <w:sz w:val="36"/>
                <w:u w:val="single"/>
              </w:rPr>
              <w:t> </w:t>
            </w:r>
            <w:r w:rsidRPr="00F8231B">
              <w:rPr>
                <w:b/>
                <w:bCs/>
                <w:sz w:val="36"/>
                <w:u w:val="single"/>
              </w:rPr>
              <w:fldChar w:fldCharType="end"/>
            </w:r>
            <w:bookmarkEnd w:id="5"/>
          </w:p>
        </w:tc>
      </w:tr>
    </w:tbl>
    <w:p w:rsidR="00B34F97" w:rsidRPr="00B34F97" w:rsidRDefault="00B34F97">
      <w:pPr>
        <w:pStyle w:val="Formatvorlage1"/>
        <w:rPr>
          <w:sz w:val="6"/>
        </w:rPr>
      </w:pPr>
    </w:p>
    <w:p w:rsidR="00B34F97" w:rsidRPr="00B34F97" w:rsidRDefault="00B34F97">
      <w:pPr>
        <w:pStyle w:val="Formatvorlage1"/>
        <w:rPr>
          <w:b/>
          <w:i/>
          <w:sz w:val="24"/>
          <w:szCs w:val="2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6" w:name="Text4"/>
      <w:r w:rsidRPr="00B34F97">
        <w:rPr>
          <w:b/>
          <w:i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34F97">
        <w:rPr>
          <w:b/>
          <w:i/>
          <w:sz w:val="24"/>
          <w:szCs w:val="24"/>
        </w:rPr>
        <w:instrText xml:space="preserve"> FORMTEXT </w:instrText>
      </w:r>
      <w:r w:rsidRPr="00B34F97">
        <w:rPr>
          <w:b/>
          <w:i/>
          <w:sz w:val="24"/>
          <w:szCs w:val="24"/>
        </w:rPr>
      </w:r>
      <w:r w:rsidRPr="00B34F97">
        <w:rPr>
          <w:b/>
          <w:i/>
          <w:sz w:val="24"/>
          <w:szCs w:val="24"/>
        </w:rPr>
        <w:fldChar w:fldCharType="separate"/>
      </w:r>
      <w:r w:rsidRPr="00B34F97">
        <w:rPr>
          <w:b/>
          <w:i/>
          <w:noProof/>
          <w:sz w:val="24"/>
          <w:szCs w:val="24"/>
        </w:rPr>
        <w:t> </w:t>
      </w:r>
      <w:r w:rsidRPr="00B34F97">
        <w:rPr>
          <w:b/>
          <w:i/>
          <w:noProof/>
          <w:sz w:val="24"/>
          <w:szCs w:val="24"/>
        </w:rPr>
        <w:t> </w:t>
      </w:r>
      <w:r w:rsidRPr="00B34F97">
        <w:rPr>
          <w:b/>
          <w:i/>
          <w:noProof/>
          <w:sz w:val="24"/>
          <w:szCs w:val="24"/>
        </w:rPr>
        <w:t> </w:t>
      </w:r>
      <w:r w:rsidRPr="00B34F97">
        <w:rPr>
          <w:b/>
          <w:i/>
          <w:noProof/>
          <w:sz w:val="24"/>
          <w:szCs w:val="24"/>
        </w:rPr>
        <w:t> </w:t>
      </w:r>
      <w:r w:rsidRPr="00B34F97">
        <w:rPr>
          <w:b/>
          <w:i/>
          <w:noProof/>
          <w:sz w:val="24"/>
          <w:szCs w:val="24"/>
        </w:rPr>
        <w:t> </w:t>
      </w:r>
      <w:r w:rsidRPr="00B34F97">
        <w:rPr>
          <w:b/>
          <w:i/>
          <w:sz w:val="24"/>
          <w:szCs w:val="24"/>
        </w:rPr>
        <w:fldChar w:fldCharType="end"/>
      </w:r>
      <w:bookmarkEnd w:id="6"/>
    </w:p>
    <w:p w:rsidR="003A1034" w:rsidRPr="00B34F97" w:rsidRDefault="00416DF0">
      <w:pPr>
        <w:pStyle w:val="Formatvorlage1"/>
        <w:rPr>
          <w:rFonts w:ascii="Arial Narrow" w:hAnsi="Arial Narrow"/>
          <w:sz w:val="6"/>
        </w:rPr>
      </w:pPr>
      <w:r w:rsidRPr="00B34F97">
        <w:rPr>
          <w:sz w:val="6"/>
        </w:rPr>
        <w:tab/>
      </w:r>
      <w:r w:rsidRPr="00B34F97">
        <w:rPr>
          <w:sz w:val="6"/>
        </w:rPr>
        <w:tab/>
      </w:r>
      <w:r w:rsidRPr="00B34F97">
        <w:rPr>
          <w:sz w:val="6"/>
        </w:rPr>
        <w:tab/>
      </w:r>
      <w:r w:rsidRPr="00B34F97">
        <w:rPr>
          <w:sz w:val="6"/>
        </w:rPr>
        <w:tab/>
      </w:r>
      <w:r w:rsidRPr="00B34F97">
        <w:rPr>
          <w:sz w:val="6"/>
        </w:rPr>
        <w:tab/>
      </w:r>
      <w:r w:rsidRPr="00B34F97">
        <w:rPr>
          <w:sz w:val="6"/>
        </w:rPr>
        <w:tab/>
      </w:r>
      <w:r w:rsidRPr="00B34F97">
        <w:rPr>
          <w:sz w:val="6"/>
        </w:rPr>
        <w:tab/>
      </w:r>
      <w:r w:rsidRPr="00B34F97">
        <w:rPr>
          <w:sz w:val="6"/>
        </w:rPr>
        <w:tab/>
      </w:r>
      <w:r w:rsidRPr="00B34F97">
        <w:rPr>
          <w:sz w:val="6"/>
        </w:rPr>
        <w:tab/>
      </w:r>
    </w:p>
    <w:tbl>
      <w:tblPr>
        <w:tblW w:w="106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9"/>
        <w:gridCol w:w="5953"/>
        <w:gridCol w:w="1911"/>
        <w:gridCol w:w="17"/>
      </w:tblGrid>
      <w:tr w:rsidR="008D5538">
        <w:trPr>
          <w:gridAfter w:val="1"/>
          <w:wAfter w:w="17" w:type="dxa"/>
          <w:trHeight w:hRule="exact" w:val="300"/>
        </w:trPr>
        <w:tc>
          <w:tcPr>
            <w:tcW w:w="10629" w:type="dxa"/>
            <w:gridSpan w:val="4"/>
          </w:tcPr>
          <w:p w:rsidR="008D5538" w:rsidRDefault="00416DF0">
            <w:pPr>
              <w:pStyle w:val="Formatvorlage1"/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Ich bin im Besitz der Fahrerlaubnis folgender</w:t>
            </w:r>
          </w:p>
        </w:tc>
      </w:tr>
      <w:tr w:rsidR="008D5538">
        <w:trPr>
          <w:gridAfter w:val="1"/>
          <w:wAfter w:w="17" w:type="dxa"/>
          <w:trHeight w:hRule="exact" w:val="300"/>
        </w:trPr>
        <w:tc>
          <w:tcPr>
            <w:tcW w:w="1346" w:type="dxa"/>
          </w:tcPr>
          <w:p w:rsidR="008D5538" w:rsidRDefault="00416DF0">
            <w:pPr>
              <w:pStyle w:val="Formatvorlage1"/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Klasse(n):</w:t>
            </w:r>
          </w:p>
        </w:tc>
        <w:tc>
          <w:tcPr>
            <w:tcW w:w="1419" w:type="dxa"/>
          </w:tcPr>
          <w:p w:rsidR="008D5538" w:rsidRDefault="00416DF0">
            <w:pPr>
              <w:pStyle w:val="Formatvorlage1"/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erteilt am:</w:t>
            </w:r>
          </w:p>
        </w:tc>
        <w:tc>
          <w:tcPr>
            <w:tcW w:w="5953" w:type="dxa"/>
          </w:tcPr>
          <w:p w:rsidR="008D5538" w:rsidRDefault="00416DF0">
            <w:pPr>
              <w:pStyle w:val="Formatvorlage1"/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Behörde:</w:t>
            </w:r>
          </w:p>
        </w:tc>
        <w:tc>
          <w:tcPr>
            <w:tcW w:w="1911" w:type="dxa"/>
          </w:tcPr>
          <w:p w:rsidR="008D5538" w:rsidRDefault="00145857">
            <w:pPr>
              <w:pStyle w:val="Formatvorlage1"/>
              <w:spacing w:before="6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Führerscheinn</w:t>
            </w:r>
            <w:r w:rsidR="00416DF0">
              <w:rPr>
                <w:b/>
                <w:sz w:val="16"/>
              </w:rPr>
              <w:t>r</w:t>
            </w:r>
            <w:proofErr w:type="spellEnd"/>
            <w:r w:rsidR="00416DF0">
              <w:rPr>
                <w:b/>
                <w:sz w:val="16"/>
              </w:rPr>
              <w:t>.:</w:t>
            </w:r>
          </w:p>
        </w:tc>
      </w:tr>
      <w:tr w:rsidR="008D5538" w:rsidTr="003A10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360"/>
        </w:trPr>
        <w:tc>
          <w:tcPr>
            <w:tcW w:w="134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8D5538" w:rsidRDefault="008D5538">
            <w:pPr>
              <w:pStyle w:val="Formatvorlage1"/>
              <w:spacing w:before="160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538" w:rsidRDefault="008D5538">
            <w:pPr>
              <w:pStyle w:val="Formatvorlage1"/>
              <w:spacing w:before="160"/>
              <w:rPr>
                <w:sz w:val="1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D5538" w:rsidRDefault="008D5538">
            <w:pPr>
              <w:pStyle w:val="Formatvorlage1"/>
              <w:spacing w:before="160"/>
              <w:rPr>
                <w:sz w:val="16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8D5538" w:rsidRDefault="008D5538">
            <w:pPr>
              <w:pStyle w:val="Formatvorlage1"/>
              <w:spacing w:before="160"/>
              <w:rPr>
                <w:sz w:val="16"/>
              </w:rPr>
            </w:pPr>
          </w:p>
        </w:tc>
      </w:tr>
    </w:tbl>
    <w:p w:rsidR="008D5538" w:rsidRDefault="008D5538">
      <w:pPr>
        <w:pStyle w:val="Formatvorlage1"/>
        <w:rPr>
          <w:sz w:val="10"/>
        </w:rPr>
      </w:pPr>
    </w:p>
    <w:p w:rsidR="008D5538" w:rsidRDefault="008D5538">
      <w:pPr>
        <w:pStyle w:val="Formatvorlage1"/>
        <w:rPr>
          <w:sz w:val="10"/>
        </w:rPr>
      </w:pPr>
    </w:p>
    <w:tbl>
      <w:tblPr>
        <w:tblW w:w="106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681"/>
        <w:gridCol w:w="160"/>
        <w:gridCol w:w="5436"/>
      </w:tblGrid>
      <w:tr w:rsidR="008D5538" w:rsidTr="00145857">
        <w:trPr>
          <w:trHeight w:hRule="exact" w:val="2501"/>
        </w:trPr>
        <w:tc>
          <w:tcPr>
            <w:tcW w:w="5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38" w:rsidRDefault="008D5538">
            <w:pPr>
              <w:pStyle w:val="Formatvorlage1"/>
              <w:rPr>
                <w:b/>
                <w:bCs/>
                <w:sz w:val="16"/>
                <w:u w:val="single"/>
              </w:rPr>
            </w:pPr>
          </w:p>
          <w:p w:rsidR="008D5538" w:rsidRDefault="00416DF0">
            <w:pPr>
              <w:pStyle w:val="Formatvorlage1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Land- oder forstwirtschaftliche Zwecke</w:t>
            </w:r>
          </w:p>
          <w:p w:rsidR="008D5538" w:rsidRDefault="00416DF0">
            <w:pPr>
              <w:pStyle w:val="Formatvorlage1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4"/>
                <w:u w:val="single"/>
              </w:rPr>
              <w:t>(Nachweis vom Bauernverband bzw. Berufsgenossenschaft notwendig)</w:t>
            </w:r>
          </w:p>
          <w:p w:rsidR="008D5538" w:rsidRDefault="008D5538">
            <w:pPr>
              <w:pStyle w:val="Formatvorlage1"/>
              <w:rPr>
                <w:b/>
                <w:bCs/>
                <w:sz w:val="16"/>
                <w:u w:val="single"/>
              </w:rPr>
            </w:pPr>
          </w:p>
          <w:bookmarkStart w:id="7" w:name="Kontrollkästchen7"/>
          <w:p w:rsidR="008D5538" w:rsidRDefault="00416DF0">
            <w:pPr>
              <w:pStyle w:val="Formatvorlage1"/>
              <w:rPr>
                <w:sz w:val="16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B71F0B">
              <w:rPr>
                <w:b/>
                <w:bCs/>
                <w:sz w:val="20"/>
              </w:rPr>
            </w:r>
            <w:r w:rsidR="00B71F0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7"/>
            <w:r>
              <w:rPr>
                <w:sz w:val="16"/>
              </w:rPr>
              <w:t xml:space="preserve"> ich bin in der Land-/Forstwirtschaft tätig. Für diese Tätigkeit</w:t>
            </w:r>
          </w:p>
          <w:p w:rsidR="008D5538" w:rsidRDefault="00416DF0">
            <w:pPr>
              <w:pStyle w:val="Formatvorlage1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b/>
                <w:bCs/>
                <w:sz w:val="16"/>
              </w:rPr>
              <w:t>beantrage</w:t>
            </w:r>
            <w:r>
              <w:rPr>
                <w:sz w:val="16"/>
              </w:rPr>
              <w:t xml:space="preserve"> ich die Erteilung der Fahrerlaubnis </w:t>
            </w:r>
            <w:r>
              <w:rPr>
                <w:b/>
                <w:bCs/>
                <w:sz w:val="16"/>
              </w:rPr>
              <w:t>Klasse T</w:t>
            </w:r>
            <w:r>
              <w:rPr>
                <w:sz w:val="16"/>
              </w:rPr>
              <w:t>, zum</w:t>
            </w:r>
          </w:p>
          <w:p w:rsidR="008D5538" w:rsidRDefault="00416DF0">
            <w:pPr>
              <w:pStyle w:val="Formatvorlage1"/>
              <w:rPr>
                <w:sz w:val="16"/>
              </w:rPr>
            </w:pPr>
            <w:r>
              <w:rPr>
                <w:sz w:val="16"/>
              </w:rPr>
              <w:t xml:space="preserve">      Führen von land-/forstwirtschaftlichen Zugmaschinen bis </w:t>
            </w:r>
          </w:p>
          <w:p w:rsidR="008D5538" w:rsidRDefault="00416DF0">
            <w:pPr>
              <w:pStyle w:val="Formatvorlage1"/>
              <w:rPr>
                <w:sz w:val="16"/>
              </w:rPr>
            </w:pPr>
            <w:r>
              <w:rPr>
                <w:sz w:val="16"/>
              </w:rPr>
              <w:t xml:space="preserve">      60km/h</w:t>
            </w:r>
          </w:p>
          <w:p w:rsidR="008D5538" w:rsidRDefault="008D5538">
            <w:pPr>
              <w:pStyle w:val="Formatvorlage1"/>
              <w:rPr>
                <w:sz w:val="10"/>
              </w:rPr>
            </w:pPr>
          </w:p>
          <w:p w:rsidR="008D5538" w:rsidRDefault="00416DF0">
            <w:pPr>
              <w:pStyle w:val="Formatvorlage1"/>
              <w:rPr>
                <w:sz w:val="16"/>
              </w:rPr>
            </w:pPr>
            <w:r>
              <w:rPr>
                <w:sz w:val="16"/>
              </w:rPr>
              <w:t>Betriebsinhaber:__________________________________</w:t>
            </w:r>
          </w:p>
          <w:p w:rsidR="008D5538" w:rsidRDefault="008D5538">
            <w:pPr>
              <w:pStyle w:val="Formatvorlage1"/>
              <w:rPr>
                <w:sz w:val="16"/>
              </w:rPr>
            </w:pPr>
          </w:p>
          <w:p w:rsidR="008D5538" w:rsidRDefault="00416DF0">
            <w:pPr>
              <w:pStyle w:val="Formatvorlage1"/>
              <w:rPr>
                <w:sz w:val="16"/>
              </w:rPr>
            </w:pPr>
            <w:r>
              <w:rPr>
                <w:sz w:val="16"/>
              </w:rPr>
              <w:t>Betriebssitz:      ___________________________________</w:t>
            </w:r>
          </w:p>
          <w:p w:rsidR="008D5538" w:rsidRDefault="00416DF0">
            <w:pPr>
              <w:pStyle w:val="Formatvorlage1"/>
              <w:rPr>
                <w:sz w:val="16"/>
              </w:rPr>
            </w:pPr>
            <w:r>
              <w:rPr>
                <w:sz w:val="16"/>
              </w:rPr>
              <w:t xml:space="preserve">                         (an dem die Tätigkeit ausgeübt wird) 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538" w:rsidRDefault="008D5538">
            <w:pPr>
              <w:pStyle w:val="Formatvorlage1"/>
              <w:rPr>
                <w:sz w:val="16"/>
              </w:rPr>
            </w:pPr>
          </w:p>
        </w:tc>
        <w:tc>
          <w:tcPr>
            <w:tcW w:w="54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38" w:rsidRDefault="008D5538">
            <w:pPr>
              <w:pStyle w:val="Formatvorlage1"/>
              <w:rPr>
                <w:b/>
                <w:bCs/>
                <w:sz w:val="16"/>
                <w:u w:val="single"/>
              </w:rPr>
            </w:pPr>
          </w:p>
          <w:p w:rsidR="008D5538" w:rsidRDefault="00416DF0">
            <w:pPr>
              <w:pStyle w:val="Formatvorlage1"/>
              <w:rPr>
                <w:sz w:val="16"/>
              </w:rPr>
            </w:pPr>
            <w:r>
              <w:rPr>
                <w:b/>
                <w:bCs/>
                <w:sz w:val="16"/>
                <w:u w:val="single"/>
              </w:rPr>
              <w:t>Fahrzeugkombination  (Klasse CE – beschränkt</w:t>
            </w:r>
            <w:r>
              <w:rPr>
                <w:sz w:val="16"/>
              </w:rPr>
              <w:t>)</w:t>
            </w:r>
          </w:p>
          <w:p w:rsidR="008D5538" w:rsidRDefault="008D5538">
            <w:pPr>
              <w:pStyle w:val="Formatvorlage1"/>
              <w:rPr>
                <w:sz w:val="16"/>
              </w:rPr>
            </w:pPr>
          </w:p>
          <w:bookmarkStart w:id="8" w:name="Kontrollkästchen3"/>
          <w:p w:rsidR="008D5538" w:rsidRDefault="00416DF0">
            <w:pPr>
              <w:pStyle w:val="Formatvorlage1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71F0B">
              <w:rPr>
                <w:sz w:val="20"/>
              </w:rPr>
            </w:r>
            <w:r w:rsidR="00B71F0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16"/>
              </w:rPr>
              <w:t xml:space="preserve"> Zur Umstellung meiner Fahrerlaubnis </w:t>
            </w:r>
            <w:r>
              <w:rPr>
                <w:b/>
                <w:bCs/>
                <w:sz w:val="16"/>
              </w:rPr>
              <w:t>beantrage</w:t>
            </w:r>
            <w:r>
              <w:rPr>
                <w:sz w:val="16"/>
              </w:rPr>
              <w:t xml:space="preserve"> ich die</w:t>
            </w:r>
          </w:p>
          <w:p w:rsidR="008D5538" w:rsidRDefault="00416DF0">
            <w:pPr>
              <w:pStyle w:val="Formatvorlage1"/>
              <w:rPr>
                <w:sz w:val="16"/>
              </w:rPr>
            </w:pPr>
            <w:r>
              <w:rPr>
                <w:sz w:val="16"/>
              </w:rPr>
              <w:t xml:space="preserve">      Erteilung der Fahrerlaubnis Klasse CE – beschränkt auf das </w:t>
            </w:r>
          </w:p>
          <w:p w:rsidR="008D5538" w:rsidRDefault="00416DF0">
            <w:pPr>
              <w:pStyle w:val="Formatvorlage1"/>
              <w:rPr>
                <w:sz w:val="16"/>
              </w:rPr>
            </w:pPr>
            <w:r>
              <w:rPr>
                <w:sz w:val="16"/>
              </w:rPr>
              <w:t xml:space="preserve">      Führen von Fahrzeugkombinationen, der bisher in der Klasse 3</w:t>
            </w:r>
          </w:p>
          <w:p w:rsidR="008D5538" w:rsidRDefault="00416DF0">
            <w:pPr>
              <w:pStyle w:val="Formatvorlage1"/>
              <w:rPr>
                <w:sz w:val="16"/>
              </w:rPr>
            </w:pPr>
            <w:r>
              <w:rPr>
                <w:sz w:val="16"/>
              </w:rPr>
              <w:t xml:space="preserve">      fallenden Züge (12 t – 18,5 t). Mir ist bekannt, dass die neue</w:t>
            </w:r>
          </w:p>
          <w:p w:rsidR="008D5538" w:rsidRDefault="00416DF0">
            <w:pPr>
              <w:pStyle w:val="Formatvorlage1"/>
              <w:rPr>
                <w:sz w:val="16"/>
              </w:rPr>
            </w:pPr>
            <w:r>
              <w:rPr>
                <w:sz w:val="16"/>
              </w:rPr>
              <w:t xml:space="preserve">      Fahrerlaubnis bis zum 50. Lebensjahr befristet erteilt wird</w:t>
            </w:r>
          </w:p>
          <w:p w:rsidR="008D5538" w:rsidRDefault="00416DF0">
            <w:pPr>
              <w:pStyle w:val="Formatvorlage1"/>
              <w:rPr>
                <w:sz w:val="16"/>
              </w:rPr>
            </w:pPr>
            <w:r>
              <w:rPr>
                <w:sz w:val="16"/>
              </w:rPr>
              <w:t xml:space="preserve">Ich füge bei: </w:t>
            </w:r>
            <w:bookmarkStart w:id="9" w:name="Kontrollkästchen4"/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71F0B">
              <w:rPr>
                <w:sz w:val="16"/>
              </w:rPr>
            </w:r>
            <w:r w:rsidR="00B71F0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9"/>
            <w:r>
              <w:rPr>
                <w:sz w:val="16"/>
              </w:rPr>
              <w:t xml:space="preserve"> Nachweis über Gesundheitsprüfung (nach</w:t>
            </w:r>
          </w:p>
          <w:p w:rsidR="008D5538" w:rsidRDefault="00416DF0">
            <w:pPr>
              <w:pStyle w:val="Formatvorlage1"/>
              <w:rPr>
                <w:sz w:val="16"/>
              </w:rPr>
            </w:pPr>
            <w:r>
              <w:rPr>
                <w:sz w:val="16"/>
              </w:rPr>
              <w:t xml:space="preserve">                         Vollendung des 50. Lebensjahres)</w:t>
            </w:r>
          </w:p>
          <w:p w:rsidR="008D5538" w:rsidRDefault="00416DF0">
            <w:pPr>
              <w:pStyle w:val="Formatvorlage1"/>
              <w:rPr>
                <w:sz w:val="16"/>
              </w:rPr>
            </w:pPr>
            <w:r>
              <w:rPr>
                <w:sz w:val="16"/>
              </w:rPr>
              <w:t xml:space="preserve">                    </w:t>
            </w:r>
            <w:bookmarkStart w:id="10" w:name="Kontrollkästchen5"/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71F0B">
              <w:rPr>
                <w:sz w:val="16"/>
              </w:rPr>
            </w:r>
            <w:r w:rsidR="00B71F0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 xml:space="preserve"> Nachweis über das Sehvermögen (nach </w:t>
            </w:r>
          </w:p>
          <w:p w:rsidR="008D5538" w:rsidRDefault="00416DF0">
            <w:pPr>
              <w:pStyle w:val="Formatvorlage1"/>
              <w:rPr>
                <w:sz w:val="16"/>
              </w:rPr>
            </w:pPr>
            <w:r>
              <w:rPr>
                <w:sz w:val="16"/>
              </w:rPr>
              <w:t xml:space="preserve">                         Vollendung des 50. Lebensjahres)</w:t>
            </w:r>
          </w:p>
          <w:p w:rsidR="008D5538" w:rsidRDefault="008D5538">
            <w:pPr>
              <w:pStyle w:val="Formatvorlage1"/>
              <w:rPr>
                <w:sz w:val="16"/>
              </w:rPr>
            </w:pPr>
          </w:p>
        </w:tc>
      </w:tr>
      <w:tr w:rsidR="008D5538" w:rsidTr="002048CE">
        <w:trPr>
          <w:trHeight w:hRule="exact" w:val="938"/>
        </w:trPr>
        <w:tc>
          <w:tcPr>
            <w:tcW w:w="10629" w:type="dxa"/>
            <w:gridSpan w:val="4"/>
          </w:tcPr>
          <w:p w:rsidR="002048CE" w:rsidRPr="002048CE" w:rsidRDefault="002048CE">
            <w:pPr>
              <w:pStyle w:val="Formatvorlage1"/>
              <w:spacing w:before="120"/>
              <w:rPr>
                <w:b/>
                <w:sz w:val="2"/>
              </w:rPr>
            </w:pPr>
          </w:p>
          <w:p w:rsidR="003A1034" w:rsidRPr="002048CE" w:rsidRDefault="002048CE">
            <w:pPr>
              <w:pStyle w:val="Formatvorlage1"/>
              <w:spacing w:before="120"/>
              <w:rPr>
                <w:b/>
                <w:sz w:val="20"/>
              </w:rPr>
            </w:pPr>
            <w:r w:rsidRPr="002048CE">
              <w:rPr>
                <w:b/>
                <w:sz w:val="20"/>
              </w:rPr>
              <w:t xml:space="preserve">Ich benötige im Straßenverkehr </w:t>
            </w:r>
            <w:r w:rsidRPr="002048CE">
              <w:rPr>
                <w:b/>
                <w:sz w:val="20"/>
              </w:rPr>
              <w:tab/>
            </w:r>
            <w:r w:rsidRPr="002048CE">
              <w:rPr>
                <w:b/>
                <w:sz w:val="20"/>
              </w:rPr>
              <w:tab/>
            </w:r>
            <w:r w:rsidRPr="002048CE">
              <w:rPr>
                <w:b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2048CE">
              <w:rPr>
                <w:b/>
                <w:sz w:val="20"/>
              </w:rPr>
              <w:instrText xml:space="preserve"> FORMCHECKBOX </w:instrText>
            </w:r>
            <w:r w:rsidR="00B71F0B">
              <w:rPr>
                <w:b/>
                <w:sz w:val="20"/>
              </w:rPr>
            </w:r>
            <w:r w:rsidR="00B71F0B">
              <w:rPr>
                <w:b/>
                <w:sz w:val="20"/>
              </w:rPr>
              <w:fldChar w:fldCharType="separate"/>
            </w:r>
            <w:r w:rsidRPr="002048CE">
              <w:rPr>
                <w:b/>
                <w:sz w:val="20"/>
              </w:rPr>
              <w:fldChar w:fldCharType="end"/>
            </w:r>
            <w:bookmarkEnd w:id="11"/>
            <w:r w:rsidRPr="002048CE">
              <w:rPr>
                <w:b/>
                <w:sz w:val="20"/>
              </w:rPr>
              <w:t xml:space="preserve"> eine Sehhilfe</w:t>
            </w:r>
            <w:r w:rsidRPr="002048CE">
              <w:rPr>
                <w:b/>
                <w:sz w:val="20"/>
              </w:rPr>
              <w:tab/>
            </w:r>
            <w:r w:rsidRPr="002048CE">
              <w:rPr>
                <w:b/>
                <w:sz w:val="20"/>
              </w:rPr>
              <w:tab/>
            </w:r>
            <w:r w:rsidRPr="002048CE">
              <w:rPr>
                <w:b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Pr="002048CE">
              <w:rPr>
                <w:b/>
                <w:sz w:val="20"/>
              </w:rPr>
              <w:instrText xml:space="preserve"> FORMCHECKBOX </w:instrText>
            </w:r>
            <w:r w:rsidR="00B71F0B">
              <w:rPr>
                <w:b/>
                <w:sz w:val="20"/>
              </w:rPr>
            </w:r>
            <w:r w:rsidR="00B71F0B">
              <w:rPr>
                <w:b/>
                <w:sz w:val="20"/>
              </w:rPr>
              <w:fldChar w:fldCharType="separate"/>
            </w:r>
            <w:r w:rsidRPr="002048CE">
              <w:rPr>
                <w:b/>
                <w:sz w:val="20"/>
              </w:rPr>
              <w:fldChar w:fldCharType="end"/>
            </w:r>
            <w:bookmarkEnd w:id="12"/>
            <w:r w:rsidRPr="002048CE">
              <w:rPr>
                <w:b/>
                <w:sz w:val="20"/>
              </w:rPr>
              <w:t xml:space="preserve"> keine Sehhilfe</w:t>
            </w:r>
          </w:p>
          <w:p w:rsidR="002048CE" w:rsidRPr="002048CE" w:rsidRDefault="002048CE">
            <w:pPr>
              <w:pStyle w:val="Formatvorlage1"/>
              <w:spacing w:before="120"/>
              <w:rPr>
                <w:b/>
                <w:sz w:val="2"/>
              </w:rPr>
            </w:pPr>
          </w:p>
          <w:p w:rsidR="008D5538" w:rsidRDefault="00416DF0">
            <w:pPr>
              <w:pStyle w:val="Formatvorlage1"/>
              <w:spacing w:before="120"/>
              <w:rPr>
                <w:b/>
                <w:sz w:val="16"/>
              </w:rPr>
            </w:pPr>
            <w:r>
              <w:rPr>
                <w:b/>
                <w:sz w:val="16"/>
              </w:rPr>
              <w:t>Dem Antrag sind folgende Unterlagen beizufügen:</w:t>
            </w:r>
          </w:p>
          <w:p w:rsidR="008D5538" w:rsidRDefault="008D5538">
            <w:pPr>
              <w:pStyle w:val="Formatvorlage1"/>
              <w:spacing w:before="120"/>
              <w:rPr>
                <w:b/>
                <w:sz w:val="16"/>
              </w:rPr>
            </w:pPr>
          </w:p>
        </w:tc>
      </w:tr>
      <w:tr w:rsidR="008D5538" w:rsidTr="00145857">
        <w:trPr>
          <w:trHeight w:hRule="exact" w:val="320"/>
        </w:trPr>
        <w:tc>
          <w:tcPr>
            <w:tcW w:w="352" w:type="dxa"/>
          </w:tcPr>
          <w:p w:rsidR="008D5538" w:rsidRDefault="00416DF0">
            <w:pPr>
              <w:pStyle w:val="Formatvorlage1"/>
              <w:spacing w:before="80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71F0B">
              <w:rPr>
                <w:sz w:val="20"/>
              </w:rPr>
            </w:r>
            <w:r w:rsidR="00B71F0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bookmarkStart w:id="13" w:name="Dropdown1"/>
        <w:tc>
          <w:tcPr>
            <w:tcW w:w="10277" w:type="dxa"/>
            <w:gridSpan w:val="3"/>
          </w:tcPr>
          <w:p w:rsidR="008D5538" w:rsidRDefault="00145857" w:rsidP="00145857">
            <w:pPr>
              <w:pStyle w:val="Formatvorlage1"/>
              <w:spacing w:before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ersonalausweisnr."/>
                    <w:listEntry w:val="Reisepassnr.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 w:rsidR="00B71F0B">
              <w:rPr>
                <w:sz w:val="16"/>
              </w:rPr>
            </w:r>
            <w:r w:rsidR="00B71F0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3"/>
            <w:r>
              <w:rPr>
                <w:sz w:val="16"/>
              </w:rPr>
              <w:t xml:space="preserve"> </w:t>
            </w:r>
            <w:r w:rsidR="00F8231B">
              <w:rPr>
                <w:sz w:val="16"/>
              </w:rPr>
              <w:t xml:space="preserve"> </w:t>
            </w:r>
            <w:bookmarkStart w:id="14" w:name="Text3"/>
            <w:r w:rsidR="00F8231B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8231B">
              <w:rPr>
                <w:sz w:val="16"/>
              </w:rPr>
              <w:instrText xml:space="preserve"> FORMTEXT </w:instrText>
            </w:r>
            <w:r w:rsidR="00F8231B">
              <w:rPr>
                <w:sz w:val="16"/>
              </w:rPr>
            </w:r>
            <w:r w:rsidR="00F8231B">
              <w:rPr>
                <w:sz w:val="16"/>
              </w:rPr>
              <w:fldChar w:fldCharType="separate"/>
            </w:r>
            <w:r w:rsidR="00F8231B">
              <w:rPr>
                <w:noProof/>
                <w:sz w:val="16"/>
              </w:rPr>
              <w:t> </w:t>
            </w:r>
            <w:r w:rsidR="00F8231B">
              <w:rPr>
                <w:noProof/>
                <w:sz w:val="16"/>
              </w:rPr>
              <w:t> </w:t>
            </w:r>
            <w:r w:rsidR="00F8231B">
              <w:rPr>
                <w:noProof/>
                <w:sz w:val="16"/>
              </w:rPr>
              <w:t> </w:t>
            </w:r>
            <w:r w:rsidR="00F8231B">
              <w:rPr>
                <w:noProof/>
                <w:sz w:val="16"/>
              </w:rPr>
              <w:t> </w:t>
            </w:r>
            <w:r w:rsidR="00F8231B">
              <w:rPr>
                <w:noProof/>
                <w:sz w:val="16"/>
              </w:rPr>
              <w:t> </w:t>
            </w:r>
            <w:r w:rsidR="00F8231B">
              <w:rPr>
                <w:sz w:val="16"/>
              </w:rPr>
              <w:fldChar w:fldCharType="end"/>
            </w:r>
            <w:bookmarkEnd w:id="14"/>
          </w:p>
        </w:tc>
      </w:tr>
      <w:tr w:rsidR="008D5538" w:rsidTr="00145857">
        <w:trPr>
          <w:trHeight w:hRule="exact" w:val="320"/>
        </w:trPr>
        <w:tc>
          <w:tcPr>
            <w:tcW w:w="352" w:type="dxa"/>
          </w:tcPr>
          <w:p w:rsidR="008D5538" w:rsidRDefault="00416DF0">
            <w:pPr>
              <w:pStyle w:val="Formatvorlage1"/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71F0B">
              <w:rPr>
                <w:sz w:val="20"/>
              </w:rPr>
            </w:r>
            <w:r w:rsidR="00B71F0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277" w:type="dxa"/>
            <w:gridSpan w:val="3"/>
          </w:tcPr>
          <w:p w:rsidR="008D5538" w:rsidRDefault="00416DF0">
            <w:pPr>
              <w:pStyle w:val="Formatvorlage1"/>
              <w:spacing w:before="120"/>
              <w:rPr>
                <w:sz w:val="16"/>
              </w:rPr>
            </w:pPr>
            <w:r>
              <w:rPr>
                <w:sz w:val="16"/>
              </w:rPr>
              <w:t>1 biometrisches Lichtbild in der Größe von 35 x 45 mm,</w:t>
            </w:r>
          </w:p>
        </w:tc>
      </w:tr>
      <w:tr w:rsidR="008D5538" w:rsidTr="00145857">
        <w:trPr>
          <w:trHeight w:hRule="exact" w:val="320"/>
        </w:trPr>
        <w:tc>
          <w:tcPr>
            <w:tcW w:w="352" w:type="dxa"/>
          </w:tcPr>
          <w:p w:rsidR="008D5538" w:rsidRDefault="00416DF0">
            <w:pPr>
              <w:pStyle w:val="Formatvorlage1"/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71F0B">
              <w:rPr>
                <w:sz w:val="20"/>
              </w:rPr>
            </w:r>
            <w:r w:rsidR="00B71F0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0277" w:type="dxa"/>
            <w:gridSpan w:val="3"/>
          </w:tcPr>
          <w:p w:rsidR="008D5538" w:rsidRDefault="00416DF0">
            <w:pPr>
              <w:pStyle w:val="Formatvorlage1"/>
              <w:spacing w:before="120"/>
              <w:rPr>
                <w:sz w:val="16"/>
              </w:rPr>
            </w:pPr>
            <w:r>
              <w:rPr>
                <w:sz w:val="16"/>
              </w:rPr>
              <w:t>Führerschein/Ersatzführerschein</w:t>
            </w:r>
          </w:p>
          <w:p w:rsidR="00145857" w:rsidRDefault="00145857">
            <w:pPr>
              <w:pStyle w:val="Formatvorlage1"/>
              <w:spacing w:before="120"/>
              <w:rPr>
                <w:sz w:val="16"/>
              </w:rPr>
            </w:pPr>
          </w:p>
          <w:p w:rsidR="00145857" w:rsidRDefault="00145857">
            <w:pPr>
              <w:pStyle w:val="Formatvorlage1"/>
              <w:spacing w:before="120"/>
              <w:rPr>
                <w:sz w:val="16"/>
              </w:rPr>
            </w:pPr>
          </w:p>
        </w:tc>
      </w:tr>
      <w:tr w:rsidR="008D5538" w:rsidTr="00145857">
        <w:trPr>
          <w:trHeight w:val="643"/>
        </w:trPr>
        <w:tc>
          <w:tcPr>
            <w:tcW w:w="5033" w:type="dxa"/>
            <w:gridSpan w:val="2"/>
          </w:tcPr>
          <w:p w:rsidR="003A1034" w:rsidRDefault="003A1034">
            <w:pPr>
              <w:pStyle w:val="Formatvorlage1"/>
              <w:spacing w:before="40"/>
              <w:rPr>
                <w:rFonts w:cs="Arial"/>
                <w:sz w:val="24"/>
              </w:rPr>
            </w:pPr>
          </w:p>
          <w:p w:rsidR="008D5538" w:rsidRPr="00D47B66" w:rsidRDefault="008D5538">
            <w:pPr>
              <w:pStyle w:val="Formatvorlage1"/>
              <w:spacing w:before="40"/>
              <w:rPr>
                <w:rFonts w:cs="Arial"/>
                <w:sz w:val="24"/>
              </w:rPr>
            </w:pPr>
          </w:p>
          <w:p w:rsidR="008D5538" w:rsidRDefault="00416DF0">
            <w:pPr>
              <w:pStyle w:val="Formatvorlage1"/>
              <w:spacing w:before="4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______________________________________________</w:t>
            </w:r>
            <w:r w:rsidR="00115C5B">
              <w:rPr>
                <w:rFonts w:ascii="Arial Narrow" w:hAnsi="Arial Narrow"/>
                <w:sz w:val="14"/>
              </w:rPr>
              <w:t>______________________________</w:t>
            </w:r>
          </w:p>
          <w:p w:rsidR="008D5538" w:rsidRDefault="00416DF0">
            <w:pPr>
              <w:pStyle w:val="Formatvorlage1"/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4"/>
              </w:rPr>
              <w:t>Ort, Datum</w:t>
            </w:r>
          </w:p>
        </w:tc>
        <w:tc>
          <w:tcPr>
            <w:tcW w:w="160" w:type="dxa"/>
          </w:tcPr>
          <w:p w:rsidR="008D5538" w:rsidRDefault="008D5538">
            <w:pPr>
              <w:pStyle w:val="Formatvorlage1"/>
              <w:rPr>
                <w:sz w:val="16"/>
              </w:rPr>
            </w:pPr>
          </w:p>
        </w:tc>
        <w:tc>
          <w:tcPr>
            <w:tcW w:w="5436" w:type="dxa"/>
          </w:tcPr>
          <w:p w:rsidR="008D5538" w:rsidRDefault="008D5538">
            <w:pPr>
              <w:pStyle w:val="Formatvorlage1"/>
              <w:spacing w:before="40"/>
              <w:rPr>
                <w:rFonts w:cs="Arial"/>
                <w:sz w:val="24"/>
                <w:szCs w:val="24"/>
              </w:rPr>
            </w:pPr>
          </w:p>
          <w:p w:rsidR="003A1034" w:rsidRPr="003A1034" w:rsidRDefault="003A1034">
            <w:pPr>
              <w:pStyle w:val="Formatvorlage1"/>
              <w:spacing w:before="40"/>
              <w:rPr>
                <w:rFonts w:cs="Arial"/>
                <w:sz w:val="24"/>
                <w:szCs w:val="24"/>
              </w:rPr>
            </w:pPr>
          </w:p>
          <w:p w:rsidR="008D5538" w:rsidRDefault="00416DF0">
            <w:pPr>
              <w:pStyle w:val="Formatvorlage1"/>
              <w:spacing w:before="4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___________________________________________________________________________</w:t>
            </w:r>
          </w:p>
          <w:p w:rsidR="008D5538" w:rsidRDefault="00416DF0">
            <w:pPr>
              <w:pStyle w:val="Formatvorlage1"/>
              <w:spacing w:before="4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Unterschrift des Antragstellers</w:t>
            </w:r>
          </w:p>
        </w:tc>
      </w:tr>
      <w:tr w:rsidR="008D5538" w:rsidTr="00145857">
        <w:trPr>
          <w:trHeight w:hRule="exact" w:val="180"/>
        </w:trPr>
        <w:tc>
          <w:tcPr>
            <w:tcW w:w="5033" w:type="dxa"/>
            <w:gridSpan w:val="2"/>
            <w:tcBorders>
              <w:bottom w:val="single" w:sz="12" w:space="0" w:color="auto"/>
            </w:tcBorders>
          </w:tcPr>
          <w:p w:rsidR="008D5538" w:rsidRDefault="008D5538">
            <w:pPr>
              <w:pStyle w:val="Formatvorlage1"/>
              <w:spacing w:before="40"/>
              <w:rPr>
                <w:rFonts w:ascii="Arial Narrow" w:hAnsi="Arial Narrow"/>
                <w:sz w:val="14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</w:tcPr>
          <w:p w:rsidR="008D5538" w:rsidRDefault="008D5538">
            <w:pPr>
              <w:pStyle w:val="Formatvorlage1"/>
              <w:rPr>
                <w:sz w:val="16"/>
              </w:rPr>
            </w:pPr>
          </w:p>
        </w:tc>
        <w:tc>
          <w:tcPr>
            <w:tcW w:w="5436" w:type="dxa"/>
            <w:tcBorders>
              <w:bottom w:val="single" w:sz="12" w:space="0" w:color="auto"/>
            </w:tcBorders>
          </w:tcPr>
          <w:p w:rsidR="008D5538" w:rsidRDefault="008D5538">
            <w:pPr>
              <w:pStyle w:val="Formatvorlage1"/>
              <w:spacing w:before="40"/>
              <w:rPr>
                <w:rFonts w:ascii="Arial Narrow" w:hAnsi="Arial Narrow"/>
                <w:sz w:val="14"/>
              </w:rPr>
            </w:pPr>
          </w:p>
        </w:tc>
      </w:tr>
      <w:tr w:rsidR="008D5538" w:rsidTr="00145857">
        <w:trPr>
          <w:trHeight w:hRule="exact" w:val="180"/>
        </w:trPr>
        <w:tc>
          <w:tcPr>
            <w:tcW w:w="5033" w:type="dxa"/>
            <w:gridSpan w:val="2"/>
          </w:tcPr>
          <w:p w:rsidR="008D5538" w:rsidRDefault="008D5538">
            <w:pPr>
              <w:pStyle w:val="Formatvorlage1"/>
              <w:spacing w:before="40"/>
              <w:rPr>
                <w:rFonts w:ascii="Arial Narrow" w:hAnsi="Arial Narrow"/>
                <w:sz w:val="14"/>
              </w:rPr>
            </w:pPr>
          </w:p>
        </w:tc>
        <w:tc>
          <w:tcPr>
            <w:tcW w:w="160" w:type="dxa"/>
          </w:tcPr>
          <w:p w:rsidR="008D5538" w:rsidRDefault="008D5538">
            <w:pPr>
              <w:pStyle w:val="Formatvorlage1"/>
              <w:rPr>
                <w:sz w:val="16"/>
              </w:rPr>
            </w:pPr>
          </w:p>
        </w:tc>
        <w:tc>
          <w:tcPr>
            <w:tcW w:w="5436" w:type="dxa"/>
          </w:tcPr>
          <w:p w:rsidR="008D5538" w:rsidRDefault="008D5538">
            <w:pPr>
              <w:pStyle w:val="Formatvorlage1"/>
              <w:spacing w:before="40"/>
              <w:rPr>
                <w:sz w:val="16"/>
              </w:rPr>
            </w:pPr>
          </w:p>
        </w:tc>
      </w:tr>
    </w:tbl>
    <w:p w:rsidR="008D5538" w:rsidRDefault="008D5538">
      <w:pPr>
        <w:pStyle w:val="Formatvorlage1"/>
        <w:rPr>
          <w:sz w:val="10"/>
        </w:rPr>
      </w:pPr>
    </w:p>
    <w:p w:rsidR="00145857" w:rsidRDefault="00145857" w:rsidP="00145857">
      <w:pPr>
        <w:overflowPunct/>
        <w:autoSpaceDE/>
        <w:autoSpaceDN/>
        <w:adjustRightInd/>
        <w:textAlignment w:val="auto"/>
        <w:rPr>
          <w:rFonts w:ascii="Arial" w:hAnsi="Arial"/>
          <w:b/>
        </w:rPr>
      </w:pPr>
      <w:r w:rsidRPr="00145857">
        <w:rPr>
          <w:rFonts w:ascii="Arial" w:hAnsi="Arial"/>
          <w:b/>
        </w:rPr>
        <w:t xml:space="preserve">LRA Rhön-Grabfeld - Führerscheinstelle – </w:t>
      </w:r>
    </w:p>
    <w:p w:rsidR="00145857" w:rsidRPr="00145857" w:rsidRDefault="00145857" w:rsidP="00145857">
      <w:pPr>
        <w:overflowPunct/>
        <w:autoSpaceDE/>
        <w:autoSpaceDN/>
        <w:adjustRightInd/>
        <w:textAlignment w:val="auto"/>
        <w:rPr>
          <w:rFonts w:ascii="Arial" w:hAnsi="Arial"/>
          <w:b/>
          <w:sz w:val="14"/>
          <w:szCs w:val="14"/>
        </w:rPr>
      </w:pPr>
    </w:p>
    <w:p w:rsidR="00145857" w:rsidRPr="00145857" w:rsidRDefault="00345899" w:rsidP="00145857">
      <w:pPr>
        <w:overflowPunct/>
        <w:autoSpaceDE/>
        <w:autoSpaceDN/>
        <w:adjustRightInd/>
        <w:textAlignment w:val="auto"/>
        <w:rPr>
          <w:rFonts w:ascii="Arial" w:hAnsi="Arial"/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41275</wp:posOffset>
                </wp:positionV>
                <wp:extent cx="2000885" cy="689610"/>
                <wp:effectExtent l="0" t="0" r="18415" b="152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57" w:rsidRPr="00145857" w:rsidRDefault="00145857" w:rsidP="0014585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4585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Eingangsstempel der Verwaltungsbehörde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8pt;margin-top:3.25pt;width:157.55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">
                <v:textbox>
                  <w:txbxContent>
                    <w:p w:rsidR="00145857" w:rsidRPr="00145857" w:rsidRDefault="00145857" w:rsidP="0014585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45857">
                        <w:rPr>
                          <w:rFonts w:ascii="Arial" w:hAnsi="Arial" w:cs="Arial"/>
                          <w:sz w:val="14"/>
                          <w:szCs w:val="14"/>
                        </w:rPr>
                        <w:t>Eingangsstempel der Verwaltungsbehörde</w:t>
                      </w:r>
                    </w:p>
                  </w:txbxContent>
                </v:textbox>
              </v:shape>
            </w:pict>
          </mc:Fallback>
        </mc:AlternateContent>
      </w:r>
    </w:p>
    <w:p w:rsidR="00145857" w:rsidRPr="00145857" w:rsidRDefault="00145857" w:rsidP="00145857">
      <w:pPr>
        <w:overflowPunct/>
        <w:autoSpaceDE/>
        <w:autoSpaceDN/>
        <w:adjustRightInd/>
        <w:textAlignment w:val="auto"/>
        <w:rPr>
          <w:rFonts w:ascii="Arial" w:hAnsi="Arial"/>
          <w:b/>
        </w:rPr>
      </w:pPr>
      <w:r w:rsidRPr="00145857">
        <w:rPr>
          <w:rFonts w:ascii="Arial" w:hAnsi="Arial"/>
        </w:rPr>
        <w:t>KBA eingeholt am: ______________</w:t>
      </w:r>
      <w:r>
        <w:rPr>
          <w:rFonts w:ascii="Arial" w:hAnsi="Arial"/>
        </w:rPr>
        <w:t>____</w:t>
      </w:r>
      <w:r w:rsidRPr="00145857">
        <w:rPr>
          <w:rFonts w:ascii="Arial" w:hAnsi="Arial"/>
        </w:rPr>
        <w:t xml:space="preserve">   </w:t>
      </w:r>
      <w:r w:rsidRPr="00145857">
        <w:rPr>
          <w:rFonts w:ascii="Arial" w:hAnsi="Arial"/>
          <w:b/>
        </w:rPr>
        <w:t xml:space="preserve">  </w:t>
      </w:r>
    </w:p>
    <w:p w:rsidR="00145857" w:rsidRPr="00145857" w:rsidRDefault="00145857" w:rsidP="00145857">
      <w:pPr>
        <w:overflowPunct/>
        <w:autoSpaceDE/>
        <w:autoSpaceDN/>
        <w:adjustRightInd/>
        <w:textAlignment w:val="auto"/>
        <w:rPr>
          <w:rFonts w:ascii="Arial" w:hAnsi="Arial"/>
          <w:b/>
          <w:sz w:val="10"/>
          <w:szCs w:val="10"/>
        </w:rPr>
      </w:pPr>
    </w:p>
    <w:p w:rsidR="00145857" w:rsidRPr="00145857" w:rsidRDefault="00145857" w:rsidP="00145857">
      <w:pPr>
        <w:overflowPunct/>
        <w:autoSpaceDE/>
        <w:autoSpaceDN/>
        <w:adjustRightInd/>
        <w:textAlignment w:val="auto"/>
        <w:rPr>
          <w:rFonts w:ascii="Arial" w:hAnsi="Arial"/>
        </w:rPr>
      </w:pPr>
      <w:r w:rsidRPr="00145857">
        <w:rPr>
          <w:rFonts w:ascii="Arial" w:eastAsia="MS Gothic" w:hAnsi="Arial" w:hint="eastAsia"/>
        </w:rPr>
        <w:t>☐</w:t>
      </w:r>
      <w:r w:rsidRPr="00145857">
        <w:rPr>
          <w:rFonts w:ascii="Arial" w:hAnsi="Arial"/>
        </w:rPr>
        <w:t xml:space="preserve"> Kein Eintrag        </w:t>
      </w:r>
      <w:r w:rsidRPr="00145857">
        <w:rPr>
          <w:rFonts w:ascii="Arial" w:eastAsia="MS Gothic" w:hAnsi="Arial" w:hint="eastAsia"/>
        </w:rPr>
        <w:t>☐</w:t>
      </w:r>
      <w:r w:rsidRPr="00145857">
        <w:rPr>
          <w:rFonts w:ascii="Arial" w:hAnsi="Arial"/>
        </w:rPr>
        <w:t xml:space="preserve"> Sachdaten sh. Anlage       </w:t>
      </w:r>
      <w:r w:rsidRPr="00145857">
        <w:rPr>
          <w:rFonts w:ascii="Arial" w:eastAsia="MS Gothic" w:hAnsi="Arial" w:hint="eastAsia"/>
        </w:rPr>
        <w:t>☐</w:t>
      </w:r>
      <w:r w:rsidRPr="00145857">
        <w:rPr>
          <w:rFonts w:ascii="Arial" w:hAnsi="Arial"/>
        </w:rPr>
        <w:t xml:space="preserve"> Erfolgt schriftlich</w:t>
      </w:r>
    </w:p>
    <w:p w:rsidR="00145857" w:rsidRPr="00145857" w:rsidRDefault="00145857" w:rsidP="00145857">
      <w:pPr>
        <w:overflowPunct/>
        <w:autoSpaceDE/>
        <w:autoSpaceDN/>
        <w:adjustRightInd/>
        <w:textAlignment w:val="auto"/>
        <w:rPr>
          <w:rFonts w:ascii="Arial" w:hAnsi="Arial"/>
          <w:b/>
          <w:sz w:val="10"/>
          <w:szCs w:val="10"/>
        </w:rPr>
      </w:pPr>
    </w:p>
    <w:p w:rsidR="00145857" w:rsidRPr="00145857" w:rsidRDefault="00145857" w:rsidP="00145857">
      <w:pPr>
        <w:overflowPunct/>
        <w:autoSpaceDE/>
        <w:autoSpaceDN/>
        <w:adjustRightInd/>
        <w:textAlignment w:val="auto"/>
        <w:rPr>
          <w:rFonts w:ascii="Arial" w:hAnsi="Arial"/>
        </w:rPr>
      </w:pPr>
      <w:r w:rsidRPr="00145857">
        <w:rPr>
          <w:rFonts w:ascii="Arial" w:hAnsi="Arial"/>
        </w:rPr>
        <w:t xml:space="preserve">Kartenführerschein bestellt am: </w:t>
      </w:r>
      <w:r w:rsidRPr="00145857">
        <w:rPr>
          <w:rFonts w:ascii="Arial" w:hAnsi="Arial"/>
        </w:rPr>
        <w:tab/>
      </w:r>
      <w:r w:rsidRPr="00145857">
        <w:rPr>
          <w:rFonts w:ascii="Arial" w:hAnsi="Arial"/>
        </w:rPr>
        <w:tab/>
        <w:t>____________</w:t>
      </w:r>
      <w:r>
        <w:rPr>
          <w:rFonts w:ascii="Arial" w:hAnsi="Arial"/>
        </w:rPr>
        <w:t>____</w:t>
      </w:r>
    </w:p>
    <w:p w:rsidR="00145857" w:rsidRPr="00145857" w:rsidRDefault="00145857" w:rsidP="00145857">
      <w:pPr>
        <w:overflowPunct/>
        <w:autoSpaceDE/>
        <w:autoSpaceDN/>
        <w:adjustRightInd/>
        <w:textAlignment w:val="auto"/>
        <w:rPr>
          <w:rFonts w:ascii="Arial" w:hAnsi="Arial"/>
          <w:sz w:val="10"/>
          <w:szCs w:val="10"/>
        </w:rPr>
      </w:pPr>
    </w:p>
    <w:p w:rsidR="00145857" w:rsidRPr="00145857" w:rsidRDefault="00145857" w:rsidP="00145857">
      <w:pPr>
        <w:overflowPunct/>
        <w:autoSpaceDE/>
        <w:autoSpaceDN/>
        <w:adjustRightInd/>
        <w:textAlignment w:val="auto"/>
        <w:rPr>
          <w:rFonts w:ascii="Arial" w:hAnsi="Arial"/>
        </w:rPr>
      </w:pPr>
      <w:r w:rsidRPr="00145857">
        <w:rPr>
          <w:rFonts w:ascii="Arial" w:hAnsi="Arial"/>
        </w:rPr>
        <w:t xml:space="preserve">Antragsteller benachrichtigt am: </w:t>
      </w:r>
      <w:r w:rsidRPr="00145857">
        <w:rPr>
          <w:rFonts w:ascii="Arial" w:hAnsi="Arial"/>
        </w:rPr>
        <w:tab/>
        <w:t>____________</w:t>
      </w:r>
      <w:r>
        <w:rPr>
          <w:rFonts w:ascii="Arial" w:hAnsi="Arial"/>
        </w:rPr>
        <w:t>____</w:t>
      </w:r>
    </w:p>
    <w:p w:rsidR="00145857" w:rsidRDefault="00145857" w:rsidP="00145857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:rsidR="00145857" w:rsidRPr="002048CE" w:rsidRDefault="00145857" w:rsidP="00145857">
      <w:pPr>
        <w:overflowPunct/>
        <w:autoSpaceDE/>
        <w:autoSpaceDN/>
        <w:adjustRightInd/>
        <w:textAlignment w:val="auto"/>
        <w:rPr>
          <w:rFonts w:ascii="Arial" w:hAnsi="Arial"/>
          <w:sz w:val="14"/>
        </w:rPr>
      </w:pPr>
    </w:p>
    <w:p w:rsidR="00145857" w:rsidRPr="00145857" w:rsidRDefault="00145857" w:rsidP="00145857">
      <w:pPr>
        <w:overflowPunct/>
        <w:autoSpaceDE/>
        <w:autoSpaceDN/>
        <w:adjustRightInd/>
        <w:textAlignment w:val="auto"/>
        <w:rPr>
          <w:rFonts w:ascii="Arial" w:hAnsi="Arial"/>
          <w:sz w:val="8"/>
        </w:rPr>
      </w:pPr>
    </w:p>
    <w:p w:rsidR="00145857" w:rsidRPr="00145857" w:rsidRDefault="00145857" w:rsidP="00145857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  <w:szCs w:val="24"/>
        </w:rPr>
      </w:pPr>
      <w:r w:rsidRPr="00145857">
        <w:rPr>
          <w:rFonts w:ascii="Arial" w:hAnsi="Arial"/>
          <w:b/>
          <w:sz w:val="24"/>
          <w:szCs w:val="24"/>
        </w:rPr>
        <w:t>Führerschein erhalten:</w:t>
      </w:r>
    </w:p>
    <w:p w:rsidR="00145857" w:rsidRPr="00145857" w:rsidRDefault="00145857" w:rsidP="00145857">
      <w:pPr>
        <w:overflowPunct/>
        <w:autoSpaceDE/>
        <w:autoSpaceDN/>
        <w:adjustRightInd/>
        <w:textAlignment w:val="auto"/>
        <w:rPr>
          <w:rFonts w:ascii="Arial" w:hAnsi="Arial"/>
          <w:sz w:val="24"/>
          <w:szCs w:val="24"/>
        </w:rPr>
      </w:pPr>
      <w:r w:rsidRPr="00145857">
        <w:rPr>
          <w:rFonts w:ascii="Arial" w:hAnsi="Arial"/>
          <w:sz w:val="24"/>
          <w:szCs w:val="24"/>
        </w:rPr>
        <w:t>Bad Neustadt a. d. Saale, den ___________</w:t>
      </w:r>
      <w:r w:rsidRPr="00145857">
        <w:rPr>
          <w:rFonts w:ascii="Arial" w:hAnsi="Arial"/>
          <w:sz w:val="24"/>
          <w:szCs w:val="24"/>
        </w:rPr>
        <w:tab/>
        <w:t>_________________________________</w:t>
      </w:r>
    </w:p>
    <w:p w:rsidR="00145857" w:rsidRPr="00145857" w:rsidRDefault="00145857" w:rsidP="00145857">
      <w:pPr>
        <w:overflowPunct/>
        <w:autoSpaceDE/>
        <w:autoSpaceDN/>
        <w:adjustRightInd/>
        <w:textAlignment w:val="auto"/>
        <w:rPr>
          <w:rFonts w:ascii="Arial" w:hAnsi="Arial"/>
          <w:sz w:val="16"/>
          <w:szCs w:val="16"/>
        </w:rPr>
      </w:pPr>
      <w:r w:rsidRPr="00145857">
        <w:rPr>
          <w:rFonts w:ascii="Arial" w:hAnsi="Arial"/>
          <w:sz w:val="24"/>
          <w:szCs w:val="24"/>
        </w:rPr>
        <w:tab/>
      </w:r>
      <w:r w:rsidRPr="00145857">
        <w:rPr>
          <w:rFonts w:ascii="Arial" w:hAnsi="Arial"/>
          <w:sz w:val="24"/>
          <w:szCs w:val="24"/>
        </w:rPr>
        <w:tab/>
      </w:r>
      <w:r w:rsidRPr="00145857">
        <w:rPr>
          <w:rFonts w:ascii="Arial" w:hAnsi="Arial"/>
          <w:sz w:val="24"/>
          <w:szCs w:val="24"/>
        </w:rPr>
        <w:tab/>
      </w:r>
      <w:r w:rsidRPr="00145857">
        <w:rPr>
          <w:rFonts w:ascii="Arial" w:hAnsi="Arial"/>
          <w:sz w:val="24"/>
          <w:szCs w:val="24"/>
        </w:rPr>
        <w:tab/>
      </w:r>
      <w:r w:rsidRPr="00145857">
        <w:rPr>
          <w:rFonts w:ascii="Arial" w:hAnsi="Arial"/>
          <w:sz w:val="24"/>
          <w:szCs w:val="24"/>
        </w:rPr>
        <w:tab/>
      </w:r>
      <w:r w:rsidRPr="00145857">
        <w:rPr>
          <w:rFonts w:ascii="Arial" w:hAnsi="Arial"/>
          <w:sz w:val="24"/>
          <w:szCs w:val="24"/>
        </w:rPr>
        <w:tab/>
      </w:r>
      <w:r w:rsidRPr="00145857">
        <w:rPr>
          <w:rFonts w:ascii="Arial" w:hAnsi="Arial"/>
          <w:sz w:val="24"/>
          <w:szCs w:val="24"/>
        </w:rPr>
        <w:tab/>
      </w:r>
      <w:r w:rsidRPr="00145857">
        <w:rPr>
          <w:rFonts w:ascii="Arial" w:hAnsi="Arial"/>
          <w:sz w:val="24"/>
          <w:szCs w:val="24"/>
        </w:rPr>
        <w:tab/>
      </w:r>
      <w:r w:rsidRPr="00145857">
        <w:rPr>
          <w:rFonts w:ascii="Arial" w:hAnsi="Arial"/>
          <w:sz w:val="24"/>
          <w:szCs w:val="24"/>
        </w:rPr>
        <w:tab/>
        <w:t xml:space="preserve">       </w:t>
      </w:r>
      <w:r>
        <w:rPr>
          <w:rFonts w:ascii="Arial" w:hAnsi="Arial"/>
          <w:sz w:val="16"/>
          <w:szCs w:val="16"/>
        </w:rPr>
        <w:t>(Unterschrift)</w:t>
      </w:r>
    </w:p>
    <w:sectPr w:rsidR="00145857" w:rsidRPr="00145857" w:rsidSect="00AB0191">
      <w:footerReference w:type="default" r:id="rId6"/>
      <w:type w:val="continuous"/>
      <w:pgSz w:w="11907" w:h="16840" w:code="9"/>
      <w:pgMar w:top="397" w:right="397" w:bottom="284" w:left="1021" w:header="0" w:footer="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0B" w:rsidRDefault="00B71F0B" w:rsidP="00145857">
      <w:r>
        <w:separator/>
      </w:r>
    </w:p>
  </w:endnote>
  <w:endnote w:type="continuationSeparator" w:id="0">
    <w:p w:rsidR="00B71F0B" w:rsidRDefault="00B71F0B" w:rsidP="0014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57" w:rsidRPr="00145857" w:rsidRDefault="00145857" w:rsidP="00145857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Arial" w:hAnsi="Arial"/>
        <w:b/>
        <w:sz w:val="16"/>
        <w:szCs w:val="16"/>
      </w:rPr>
    </w:pPr>
    <w:r w:rsidRPr="00145857">
      <w:rPr>
        <w:rFonts w:ascii="Arial" w:hAnsi="Arial"/>
        <w:b/>
        <w:sz w:val="16"/>
        <w:szCs w:val="16"/>
      </w:rPr>
      <w:t>Hinweis nach dem Datenschutzgesetz</w:t>
    </w:r>
  </w:p>
  <w:p w:rsidR="00145857" w:rsidRPr="00145857" w:rsidRDefault="00145857" w:rsidP="00145857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Arial" w:hAnsi="Arial"/>
        <w:sz w:val="16"/>
        <w:szCs w:val="16"/>
      </w:rPr>
    </w:pPr>
    <w:r w:rsidRPr="00145857">
      <w:rPr>
        <w:rFonts w:ascii="Arial" w:hAnsi="Arial"/>
        <w:sz w:val="16"/>
        <w:szCs w:val="16"/>
      </w:rPr>
      <w:t>Ohne Ihre Angaben kann der Antrag nicht bearbeitet werden.</w:t>
    </w:r>
  </w:p>
  <w:p w:rsidR="00145857" w:rsidRPr="00145857" w:rsidRDefault="00145857" w:rsidP="00145857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Arial" w:hAnsi="Arial"/>
        <w:sz w:val="16"/>
        <w:szCs w:val="16"/>
      </w:rPr>
    </w:pPr>
    <w:r w:rsidRPr="00145857">
      <w:rPr>
        <w:rFonts w:ascii="Arial" w:hAnsi="Arial"/>
        <w:sz w:val="16"/>
        <w:szCs w:val="16"/>
      </w:rPr>
      <w:t>Rechtsgrundlagen sind das Straßenverkehrsgesetz und die Fahrerlaubnis-Verordnung.</w:t>
    </w:r>
  </w:p>
  <w:p w:rsidR="00145857" w:rsidRDefault="00145857">
    <w:pPr>
      <w:pStyle w:val="Fuzeile"/>
    </w:pPr>
  </w:p>
  <w:p w:rsidR="00145857" w:rsidRDefault="001458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0B" w:rsidRDefault="00B71F0B" w:rsidP="00145857">
      <w:r>
        <w:separator/>
      </w:r>
    </w:p>
  </w:footnote>
  <w:footnote w:type="continuationSeparator" w:id="0">
    <w:p w:rsidR="00B71F0B" w:rsidRDefault="00B71F0B" w:rsidP="00145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0B"/>
    <w:rsid w:val="000042A3"/>
    <w:rsid w:val="00036B69"/>
    <w:rsid w:val="000A6E22"/>
    <w:rsid w:val="00115C5B"/>
    <w:rsid w:val="00145857"/>
    <w:rsid w:val="00164D3E"/>
    <w:rsid w:val="002048CE"/>
    <w:rsid w:val="00345899"/>
    <w:rsid w:val="003A1034"/>
    <w:rsid w:val="00416DF0"/>
    <w:rsid w:val="004524E0"/>
    <w:rsid w:val="005D20C1"/>
    <w:rsid w:val="008423C8"/>
    <w:rsid w:val="00871D69"/>
    <w:rsid w:val="008D5538"/>
    <w:rsid w:val="00A608E2"/>
    <w:rsid w:val="00A76C7E"/>
    <w:rsid w:val="00A92163"/>
    <w:rsid w:val="00AB0191"/>
    <w:rsid w:val="00B34F97"/>
    <w:rsid w:val="00B71F0B"/>
    <w:rsid w:val="00CE47E9"/>
    <w:rsid w:val="00D47B66"/>
    <w:rsid w:val="00E42C34"/>
    <w:rsid w:val="00F8231B"/>
    <w:rsid w:val="00FD3EED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F71A3"/>
  <w14:defaultImageDpi w14:val="0"/>
  <w15:docId w15:val="{55FB2464-3805-43B8-94E8-4274F8EE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Arial" w:hAnsi="Arial"/>
      <w:sz w:val="22"/>
    </w:rPr>
  </w:style>
  <w:style w:type="paragraph" w:customStyle="1" w:styleId="Formatvorlage2">
    <w:name w:val="Formatvorlage2"/>
    <w:basedOn w:val="Formatvorlage1"/>
    <w:rPr>
      <w:sz w:val="20"/>
    </w:rPr>
  </w:style>
  <w:style w:type="paragraph" w:customStyle="1" w:styleId="Formatvorlage3">
    <w:name w:val="Formatvorlage3"/>
    <w:basedOn w:val="Formatvorlage1"/>
    <w:pPr>
      <w:spacing w:before="120"/>
    </w:pPr>
    <w:rPr>
      <w:sz w:val="20"/>
    </w:rPr>
  </w:style>
  <w:style w:type="paragraph" w:customStyle="1" w:styleId="Formatvorlage4">
    <w:name w:val="Formatvorlage4"/>
    <w:basedOn w:val="Formatvorlage1"/>
    <w:pPr>
      <w:tabs>
        <w:tab w:val="left" w:pos="567"/>
        <w:tab w:val="left" w:pos="1701"/>
      </w:tabs>
    </w:pPr>
    <w:rPr>
      <w:sz w:val="18"/>
    </w:rPr>
  </w:style>
  <w:style w:type="paragraph" w:customStyle="1" w:styleId="Formatvorlage5">
    <w:name w:val="Formatvorlage5"/>
    <w:basedOn w:val="Formatvorlage1"/>
    <w:pPr>
      <w:tabs>
        <w:tab w:val="left" w:pos="567"/>
        <w:tab w:val="left" w:pos="1701"/>
      </w:tabs>
      <w:ind w:left="-142"/>
    </w:pPr>
    <w:rPr>
      <w:sz w:val="10"/>
    </w:rPr>
  </w:style>
  <w:style w:type="paragraph" w:styleId="Kopfzeile">
    <w:name w:val="header"/>
    <w:basedOn w:val="Standard"/>
    <w:link w:val="KopfzeileZchn"/>
    <w:uiPriority w:val="99"/>
    <w:unhideWhenUsed/>
    <w:rsid w:val="001458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45857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458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45857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8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458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76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uehrerscheinstelle\Winword\Formulare\Umtauschantra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Umtauschantrag</Template>
  <TotalTime>0</TotalTime>
  <Pages>1</Pages>
  <Words>363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Ausstellung (Umtausch) eines Führerscheins im</vt:lpstr>
    </vt:vector>
  </TitlesOfParts>
  <Company>LRA Rhön-Grabfeld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Ausstellung (Umtausch) eines Führerscheins im</dc:title>
  <dc:creator>Kuerschner, Franziska</dc:creator>
  <cp:lastModifiedBy>Kuerschner, Franziska</cp:lastModifiedBy>
  <cp:revision>1</cp:revision>
  <cp:lastPrinted>2013-04-04T10:09:00Z</cp:lastPrinted>
  <dcterms:created xsi:type="dcterms:W3CDTF">2021-01-18T14:46:00Z</dcterms:created>
  <dcterms:modified xsi:type="dcterms:W3CDTF">2021-01-18T14:47:00Z</dcterms:modified>
</cp:coreProperties>
</file>